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2"/>
        <w:gridCol w:w="4078"/>
      </w:tblGrid>
      <w:tr w:rsidR="00AA7471" w14:paraId="65658841" w14:textId="77777777" w:rsidTr="00AA7471">
        <w:tc>
          <w:tcPr>
            <w:tcW w:w="6408" w:type="dxa"/>
          </w:tcPr>
          <w:p w14:paraId="67CDA476" w14:textId="77777777" w:rsidR="00AA7471" w:rsidRDefault="005B3632" w:rsidP="00AA7471">
            <w:pPr>
              <w:pStyle w:val="CompanyNam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F402397" wp14:editId="0AA241A8">
                  <wp:extent cx="257175" cy="434626"/>
                  <wp:effectExtent l="0" t="0" r="0" b="3810"/>
                  <wp:docPr id="2" name="Picture 2" descr="C:\Users\HPUser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User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3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196C">
              <w:t xml:space="preserve"> </w:t>
            </w:r>
            <w:r w:rsidR="0044160D">
              <w:t xml:space="preserve">Avid </w:t>
            </w:r>
            <w:r w:rsidR="00E84464">
              <w:t>cna school</w:t>
            </w:r>
            <w:r w:rsidR="00550B2A">
              <w:t xml:space="preserve">  </w:t>
            </w:r>
          </w:p>
          <w:p w14:paraId="572B2360" w14:textId="77777777" w:rsidR="00AA7471" w:rsidRDefault="0019196C" w:rsidP="00E84464">
            <w:pPr>
              <w:pStyle w:val="Title"/>
            </w:pPr>
            <w:r>
              <w:t xml:space="preserve">        </w:t>
            </w:r>
            <w:r w:rsidR="00E84464">
              <w:t>Student</w:t>
            </w:r>
            <w:r w:rsidR="00AA7471" w:rsidRPr="00AA7471">
              <w:t xml:space="preserve"> Application</w:t>
            </w:r>
          </w:p>
        </w:tc>
        <w:tc>
          <w:tcPr>
            <w:tcW w:w="3888" w:type="dxa"/>
          </w:tcPr>
          <w:p w14:paraId="2CF8F1EB" w14:textId="77777777" w:rsidR="00AA7471" w:rsidRDefault="00056064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DBD8FCB" wp14:editId="3C421658">
                  <wp:extent cx="1181463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81" cy="84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9152F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0"/>
        <w:gridCol w:w="27"/>
        <w:gridCol w:w="357"/>
        <w:gridCol w:w="173"/>
        <w:gridCol w:w="193"/>
        <w:gridCol w:w="209"/>
        <w:gridCol w:w="249"/>
        <w:gridCol w:w="717"/>
        <w:gridCol w:w="767"/>
        <w:gridCol w:w="111"/>
        <w:gridCol w:w="760"/>
        <w:gridCol w:w="193"/>
        <w:gridCol w:w="675"/>
        <w:gridCol w:w="556"/>
        <w:gridCol w:w="215"/>
        <w:gridCol w:w="97"/>
        <w:gridCol w:w="385"/>
        <w:gridCol w:w="26"/>
        <w:gridCol w:w="455"/>
        <w:gridCol w:w="354"/>
        <w:gridCol w:w="260"/>
        <w:gridCol w:w="556"/>
        <w:gridCol w:w="605"/>
        <w:gridCol w:w="153"/>
        <w:gridCol w:w="510"/>
        <w:gridCol w:w="454"/>
        <w:gridCol w:w="963"/>
      </w:tblGrid>
      <w:tr w:rsidR="00A35524" w:rsidRPr="002A733C" w14:paraId="5CEDB73F" w14:textId="77777777" w:rsidTr="00121F9D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E714F" w14:textId="77777777" w:rsidR="00A35524" w:rsidRPr="00AA7471" w:rsidRDefault="008A0AF1" w:rsidP="00AA7471">
            <w:pPr>
              <w:pStyle w:val="Heading1"/>
            </w:pPr>
            <w:r>
              <w:t xml:space="preserve"> STUDENT </w:t>
            </w:r>
            <w:r w:rsidR="009C220D" w:rsidRPr="00AA7471">
              <w:t>Applicant Information</w:t>
            </w:r>
          </w:p>
        </w:tc>
      </w:tr>
      <w:tr w:rsidR="009D6AEA" w:rsidRPr="002A733C" w14:paraId="17C66097" w14:textId="77777777" w:rsidTr="00121F9D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CAAC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F9B5" w14:textId="77777777" w:rsidR="009D6AEA" w:rsidRPr="002A733C" w:rsidRDefault="009D6AEA" w:rsidP="002A733C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6AB2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59D" w14:textId="77777777" w:rsidR="009D6AEA" w:rsidRPr="002A733C" w:rsidRDefault="009D6AEA" w:rsidP="002A733C"/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17E8" w14:textId="77777777" w:rsidR="009D6AEA" w:rsidRPr="002A733C" w:rsidRDefault="009D6AEA" w:rsidP="002A733C">
            <w:r>
              <w:t>M.I.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DA06" w14:textId="77777777" w:rsidR="009D6AEA" w:rsidRPr="002A733C" w:rsidRDefault="009D6AEA" w:rsidP="002A733C">
            <w:r>
              <w:t>D</w:t>
            </w:r>
            <w:r w:rsidR="00C34B5B">
              <w:t>OB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019B" w14:textId="77777777" w:rsidR="009D6AEA" w:rsidRPr="002A733C" w:rsidRDefault="009D6AEA" w:rsidP="002A733C"/>
        </w:tc>
      </w:tr>
      <w:tr w:rsidR="004C2FEE" w:rsidRPr="002A733C" w14:paraId="28B9BABC" w14:textId="77777777" w:rsidTr="00121F9D">
        <w:trPr>
          <w:trHeight w:hRule="exact" w:val="403"/>
        </w:trPr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4D0F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07DF" w14:textId="77777777" w:rsidR="004C2FEE" w:rsidRPr="002A733C" w:rsidRDefault="004C2FEE" w:rsidP="002A733C"/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E489" w14:textId="77777777" w:rsidR="004C2FEE" w:rsidRPr="002A733C" w:rsidRDefault="00CF02AC" w:rsidP="002A733C">
            <w:r>
              <w:t>County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0C3F" w14:textId="77777777" w:rsidR="004C2FEE" w:rsidRPr="002A733C" w:rsidRDefault="004C2FEE" w:rsidP="002A733C"/>
        </w:tc>
      </w:tr>
      <w:tr w:rsidR="008D40FF" w:rsidRPr="002A733C" w14:paraId="6F62CA2D" w14:textId="77777777" w:rsidTr="00121F9D">
        <w:trPr>
          <w:trHeight w:hRule="exact" w:val="4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7CDC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F776" w14:textId="77777777" w:rsidR="004C2FEE" w:rsidRPr="002A733C" w:rsidRDefault="004C2FEE" w:rsidP="002A733C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474E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238" w14:textId="77777777" w:rsidR="004C2FEE" w:rsidRPr="002A733C" w:rsidRDefault="004C2FEE" w:rsidP="002A733C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31BD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FFDE" w14:textId="77777777" w:rsidR="004C2FEE" w:rsidRPr="002A733C" w:rsidRDefault="004C2FEE" w:rsidP="002A733C"/>
        </w:tc>
      </w:tr>
      <w:tr w:rsidR="00C90A29" w:rsidRPr="002A733C" w14:paraId="16CB9319" w14:textId="77777777" w:rsidTr="00121F9D">
        <w:trPr>
          <w:trHeight w:hRule="exact" w:val="4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1B15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BC7B" w14:textId="77777777" w:rsidR="00C90A29" w:rsidRPr="002A733C" w:rsidRDefault="00C90A29" w:rsidP="002A733C"/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24D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FB7C" w14:textId="77777777" w:rsidR="00C90A29" w:rsidRPr="002A733C" w:rsidRDefault="00C90A29" w:rsidP="002A733C"/>
        </w:tc>
      </w:tr>
      <w:tr w:rsidR="008D40FF" w:rsidRPr="002A733C" w14:paraId="3DFA554D" w14:textId="77777777" w:rsidTr="00121F9D">
        <w:trPr>
          <w:trHeight w:hRule="exact" w:val="403"/>
        </w:trPr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F1C3" w14:textId="77777777" w:rsidR="004C2FEE" w:rsidRPr="002A733C" w:rsidRDefault="00FF1E1A" w:rsidP="002A733C">
            <w:r>
              <w:t>Desired</w:t>
            </w:r>
            <w:r w:rsidR="008A0AF1">
              <w:t xml:space="preserve"> Schedule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8AD9" w14:textId="77777777" w:rsidR="004C2FEE" w:rsidRPr="002A733C" w:rsidRDefault="004C2FEE" w:rsidP="002A733C"/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8BD6" w14:textId="77777777" w:rsidR="004C2FEE" w:rsidRPr="002A733C" w:rsidRDefault="008A0AF1" w:rsidP="002A733C">
            <w:r>
              <w:t>Desired Clinical Day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64E2" w14:textId="77777777" w:rsidR="00A221B1" w:rsidRDefault="00984905" w:rsidP="002A73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Emergency Contact Info:</w:t>
            </w:r>
          </w:p>
          <w:p w14:paraId="399431A1" w14:textId="77777777" w:rsidR="00E26F71" w:rsidRPr="00A221B1" w:rsidRDefault="00E26F71" w:rsidP="002A73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D2D" w14:textId="77777777" w:rsidR="004C2FEE" w:rsidRPr="00E26F71" w:rsidRDefault="00E26F71" w:rsidP="002A733C">
            <w:pPr>
              <w:rPr>
                <w:szCs w:val="16"/>
              </w:rPr>
            </w:pPr>
            <w:r w:rsidRPr="00E26F71">
              <w:rPr>
                <w:szCs w:val="16"/>
              </w:rPr>
              <w:t>Phone #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E91A" w14:textId="77777777" w:rsidR="004C2FEE" w:rsidRPr="002A733C" w:rsidRDefault="004C2FEE" w:rsidP="002A733C"/>
        </w:tc>
      </w:tr>
      <w:tr w:rsidR="004C2FEE" w:rsidRPr="002A733C" w14:paraId="2AF69079" w14:textId="77777777" w:rsidTr="00121F9D">
        <w:trPr>
          <w:trHeight w:hRule="exact" w:val="403"/>
        </w:trPr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00E" w14:textId="77777777" w:rsidR="004C2FEE" w:rsidRPr="002A733C" w:rsidRDefault="0044160D" w:rsidP="008A0AF1">
            <w:r>
              <w:t>How did you hear about us?</w:t>
            </w:r>
          </w:p>
        </w:tc>
        <w:tc>
          <w:tcPr>
            <w:tcW w:w="86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750E" w14:textId="77777777" w:rsidR="004C2FEE" w:rsidRPr="003B1D9F" w:rsidRDefault="004C2FEE" w:rsidP="002A733C">
            <w:pPr>
              <w:rPr>
                <w:sz w:val="12"/>
                <w:szCs w:val="12"/>
              </w:rPr>
            </w:pPr>
          </w:p>
        </w:tc>
      </w:tr>
      <w:tr w:rsidR="008D40FF" w:rsidRPr="002A733C" w14:paraId="0FC22E8E" w14:textId="77777777" w:rsidTr="00121F9D">
        <w:trPr>
          <w:trHeight w:hRule="exact" w:val="403"/>
        </w:trPr>
        <w:tc>
          <w:tcPr>
            <w:tcW w:w="3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4B7F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234C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047C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D5C5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6C4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E53D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047D3553" w14:textId="77777777" w:rsidTr="00121F9D">
        <w:trPr>
          <w:trHeight w:hRule="exact" w:val="403"/>
        </w:trPr>
        <w:tc>
          <w:tcPr>
            <w:tcW w:w="3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A573" w14:textId="77777777" w:rsidR="007229D0" w:rsidRPr="002A733C" w:rsidRDefault="007229D0" w:rsidP="002A733C">
            <w:r>
              <w:t xml:space="preserve">Have </w:t>
            </w:r>
            <w:r w:rsidR="0044160D">
              <w:t>you taken CNA class before</w:t>
            </w:r>
            <w:r>
              <w:t>?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F889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456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A17C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E691" w14:textId="77777777" w:rsidR="007229D0" w:rsidRPr="002A733C" w:rsidRDefault="007229D0" w:rsidP="002A733C"/>
        </w:tc>
      </w:tr>
      <w:tr w:rsidR="003B1D9F" w:rsidRPr="002A733C" w14:paraId="14030DE8" w14:textId="77777777" w:rsidTr="00121F9D">
        <w:trPr>
          <w:trHeight w:hRule="exact" w:val="403"/>
        </w:trPr>
        <w:tc>
          <w:tcPr>
            <w:tcW w:w="3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732A" w14:textId="77777777" w:rsidR="003B1D9F" w:rsidRDefault="003B1D9F" w:rsidP="002A733C">
            <w:r>
              <w:t>Are you between the ages of 18-24?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ED12" w14:textId="77777777" w:rsidR="003B1D9F" w:rsidRPr="002A733C" w:rsidRDefault="003B1D9F" w:rsidP="00D30C3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AB13" w14:textId="77777777" w:rsidR="003B1D9F" w:rsidRPr="002A733C" w:rsidRDefault="003B1D9F" w:rsidP="00D30C37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C216" w14:textId="77777777" w:rsidR="003B1D9F" w:rsidRPr="003B1D9F" w:rsidRDefault="003B1D9F" w:rsidP="002A733C">
            <w:pPr>
              <w:rPr>
                <w:sz w:val="10"/>
                <w:szCs w:val="10"/>
              </w:rPr>
            </w:pPr>
          </w:p>
        </w:tc>
        <w:tc>
          <w:tcPr>
            <w:tcW w:w="4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72B9" w14:textId="77777777" w:rsidR="003B1D9F" w:rsidRPr="003B1D9F" w:rsidRDefault="003B1D9F" w:rsidP="002A733C">
            <w:pPr>
              <w:rPr>
                <w:sz w:val="12"/>
                <w:szCs w:val="12"/>
              </w:rPr>
            </w:pPr>
          </w:p>
        </w:tc>
      </w:tr>
      <w:tr w:rsidR="003B1D9F" w:rsidRPr="002A733C" w14:paraId="4230612C" w14:textId="77777777" w:rsidTr="00121F9D">
        <w:trPr>
          <w:trHeight w:hRule="exact" w:val="403"/>
        </w:trPr>
        <w:tc>
          <w:tcPr>
            <w:tcW w:w="3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49EF" w14:textId="77777777" w:rsidR="003B1D9F" w:rsidRDefault="00C822C4" w:rsidP="002A733C">
            <w:r>
              <w:t>Have you had IL HCW Background Check</w:t>
            </w:r>
            <w:r w:rsidR="003B1D9F">
              <w:t>?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28B2" w14:textId="77777777" w:rsidR="003B1D9F" w:rsidRPr="002A733C" w:rsidRDefault="003B1D9F" w:rsidP="00D30C3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A76" w14:textId="77777777" w:rsidR="003B1D9F" w:rsidRPr="002A733C" w:rsidRDefault="003B1D9F" w:rsidP="00D30C37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0385" w14:textId="77777777" w:rsidR="003B1D9F" w:rsidRDefault="003B1D9F" w:rsidP="002A733C">
            <w:r>
              <w:t>If so when?</w:t>
            </w:r>
          </w:p>
        </w:tc>
        <w:tc>
          <w:tcPr>
            <w:tcW w:w="4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710" w14:textId="77777777" w:rsidR="003B1D9F" w:rsidRPr="00121F9D" w:rsidRDefault="00C822C4" w:rsidP="002A733C">
            <w:pPr>
              <w:rPr>
                <w:b/>
              </w:rPr>
            </w:pPr>
            <w:r w:rsidRPr="00121F9D">
              <w:rPr>
                <w:b/>
              </w:rPr>
              <w:t>Fee App Result: (Office Use Only)</w:t>
            </w:r>
          </w:p>
        </w:tc>
      </w:tr>
      <w:tr w:rsidR="003B1D9F" w:rsidRPr="002A733C" w14:paraId="6D03DFFD" w14:textId="77777777" w:rsidTr="00121F9D">
        <w:trPr>
          <w:trHeight w:hRule="exact" w:val="403"/>
        </w:trPr>
        <w:tc>
          <w:tcPr>
            <w:tcW w:w="3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9F16" w14:textId="77777777" w:rsidR="003B1D9F" w:rsidRPr="002A733C" w:rsidRDefault="003B1D9F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017B" w14:textId="77777777" w:rsidR="003B1D9F" w:rsidRPr="002A733C" w:rsidRDefault="003B1D9F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BA81" w14:textId="77777777" w:rsidR="003B1D9F" w:rsidRPr="002A733C" w:rsidRDefault="003B1D9F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B324" w14:textId="77777777" w:rsidR="003B1D9F" w:rsidRPr="002A733C" w:rsidRDefault="003B1D9F" w:rsidP="002A733C">
            <w:r>
              <w:t>If yes, explain</w:t>
            </w:r>
          </w:p>
        </w:tc>
        <w:tc>
          <w:tcPr>
            <w:tcW w:w="4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4278" w14:textId="77777777" w:rsidR="003B1D9F" w:rsidRPr="002A733C" w:rsidRDefault="003B1D9F" w:rsidP="002A733C"/>
        </w:tc>
      </w:tr>
      <w:tr w:rsidR="003B1D9F" w:rsidRPr="002A733C" w14:paraId="5F91C7F0" w14:textId="77777777" w:rsidTr="00121F9D">
        <w:trPr>
          <w:trHeight w:hRule="exact" w:val="288"/>
        </w:trPr>
        <w:tc>
          <w:tcPr>
            <w:tcW w:w="102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4EA6A" w14:textId="77777777" w:rsidR="003B1D9F" w:rsidRPr="002A733C" w:rsidRDefault="003B1D9F" w:rsidP="00AA7471">
            <w:pPr>
              <w:pStyle w:val="Heading1"/>
            </w:pPr>
            <w:r w:rsidRPr="002A733C">
              <w:t>Education</w:t>
            </w:r>
          </w:p>
        </w:tc>
      </w:tr>
      <w:tr w:rsidR="003B1D9F" w:rsidRPr="002A733C" w14:paraId="79F86750" w14:textId="77777777" w:rsidTr="00121F9D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D72" w14:textId="77777777" w:rsidR="003B1D9F" w:rsidRPr="002A733C" w:rsidRDefault="003B1D9F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A7C2" w14:textId="77777777" w:rsidR="003B1D9F" w:rsidRPr="002A733C" w:rsidRDefault="003B1D9F" w:rsidP="009126F8"/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55E" w14:textId="77777777" w:rsidR="003B1D9F" w:rsidRPr="002A733C" w:rsidRDefault="003B1D9F" w:rsidP="009126F8">
            <w:r w:rsidRPr="002A733C">
              <w:t>Address</w:t>
            </w:r>
          </w:p>
        </w:tc>
        <w:tc>
          <w:tcPr>
            <w:tcW w:w="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1375" w14:textId="77777777" w:rsidR="003B1D9F" w:rsidRPr="002A733C" w:rsidRDefault="003B1D9F" w:rsidP="009126F8"/>
        </w:tc>
      </w:tr>
      <w:tr w:rsidR="003B1D9F" w:rsidRPr="002A733C" w14:paraId="3EB308E4" w14:textId="77777777" w:rsidTr="00121F9D">
        <w:trPr>
          <w:trHeight w:hRule="exact" w:val="40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52E9" w14:textId="77777777" w:rsidR="003B1D9F" w:rsidRPr="002A733C" w:rsidRDefault="003B1D9F" w:rsidP="009126F8">
            <w:r w:rsidRPr="002A733C">
              <w:t>From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8F62" w14:textId="77777777" w:rsidR="003B1D9F" w:rsidRPr="002A733C" w:rsidRDefault="003B1D9F" w:rsidP="009126F8"/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7B2A" w14:textId="77777777" w:rsidR="003B1D9F" w:rsidRPr="002A733C" w:rsidRDefault="003B1D9F" w:rsidP="009126F8">
            <w:r w:rsidRPr="002A733C">
              <w:t>To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EEEB" w14:textId="77777777" w:rsidR="003B1D9F" w:rsidRPr="002A733C" w:rsidRDefault="003B1D9F" w:rsidP="009126F8"/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687" w14:textId="77777777" w:rsidR="003B1D9F" w:rsidRPr="002A733C" w:rsidRDefault="003B1D9F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7E3B" w14:textId="77777777" w:rsidR="003B1D9F" w:rsidRPr="002A733C" w:rsidRDefault="003B1D9F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7A93" w14:textId="77777777" w:rsidR="003B1D9F" w:rsidRPr="002A733C" w:rsidRDefault="003B1D9F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0469" w14:textId="77777777" w:rsidR="003B1D9F" w:rsidRPr="002A733C" w:rsidRDefault="003B1D9F" w:rsidP="009126F8">
            <w:r w:rsidRPr="002A733C">
              <w:t>Degree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1407" w14:textId="77777777" w:rsidR="003B1D9F" w:rsidRPr="002A733C" w:rsidRDefault="003B1D9F" w:rsidP="009126F8"/>
        </w:tc>
      </w:tr>
      <w:tr w:rsidR="003B1D9F" w:rsidRPr="002A733C" w14:paraId="1EF42A56" w14:textId="77777777" w:rsidTr="00121F9D">
        <w:trPr>
          <w:trHeight w:hRule="exact" w:val="40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DD14" w14:textId="77777777" w:rsidR="003B1D9F" w:rsidRPr="002A733C" w:rsidRDefault="003B1D9F" w:rsidP="009126F8">
            <w:r w:rsidRPr="002A733C">
              <w:t>College</w:t>
            </w:r>
          </w:p>
        </w:tc>
        <w:tc>
          <w:tcPr>
            <w:tcW w:w="3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48B1" w14:textId="77777777" w:rsidR="003B1D9F" w:rsidRPr="002A733C" w:rsidRDefault="003B1D9F" w:rsidP="009126F8"/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9507" w14:textId="77777777" w:rsidR="003B1D9F" w:rsidRPr="002A733C" w:rsidRDefault="003B1D9F" w:rsidP="009126F8">
            <w:r w:rsidRPr="002A733C">
              <w:t>Address</w:t>
            </w:r>
          </w:p>
        </w:tc>
        <w:tc>
          <w:tcPr>
            <w:tcW w:w="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0883" w14:textId="77777777" w:rsidR="003B1D9F" w:rsidRPr="002A733C" w:rsidRDefault="003B1D9F" w:rsidP="009126F8"/>
        </w:tc>
      </w:tr>
      <w:tr w:rsidR="003B1D9F" w:rsidRPr="002A733C" w14:paraId="63148057" w14:textId="77777777" w:rsidTr="00121F9D">
        <w:trPr>
          <w:trHeight w:hRule="exact" w:val="40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E72F" w14:textId="77777777" w:rsidR="003B1D9F" w:rsidRPr="002A733C" w:rsidRDefault="003B1D9F" w:rsidP="009126F8">
            <w:r w:rsidRPr="002A733C">
              <w:t>From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AF0F" w14:textId="77777777" w:rsidR="003B1D9F" w:rsidRPr="002A733C" w:rsidRDefault="003B1D9F" w:rsidP="009126F8"/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9E64" w14:textId="77777777" w:rsidR="003B1D9F" w:rsidRPr="002A733C" w:rsidRDefault="003B1D9F" w:rsidP="009126F8">
            <w:r w:rsidRPr="002A733C">
              <w:t>To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2C8C" w14:textId="77777777" w:rsidR="003B1D9F" w:rsidRPr="002A733C" w:rsidRDefault="003B1D9F" w:rsidP="009126F8"/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BA42" w14:textId="77777777" w:rsidR="003B1D9F" w:rsidRPr="002A733C" w:rsidRDefault="003B1D9F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4B6F" w14:textId="77777777" w:rsidR="003B1D9F" w:rsidRPr="002A733C" w:rsidRDefault="003B1D9F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AE34" w14:textId="77777777" w:rsidR="003B1D9F" w:rsidRPr="002A733C" w:rsidRDefault="003B1D9F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F1A3E">
              <w:rPr>
                <w:rStyle w:val="CheckBoxChar"/>
              </w:rPr>
            </w:r>
            <w:r w:rsidR="00BF1A3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C24E" w14:textId="77777777" w:rsidR="003B1D9F" w:rsidRPr="002A733C" w:rsidRDefault="003B1D9F" w:rsidP="009126F8">
            <w:r w:rsidRPr="002A733C">
              <w:t>Degree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F3C3" w14:textId="77777777" w:rsidR="003B1D9F" w:rsidRPr="002A733C" w:rsidRDefault="003B1D9F" w:rsidP="009126F8"/>
        </w:tc>
      </w:tr>
      <w:tr w:rsidR="003B1D9F" w:rsidRPr="002A733C" w14:paraId="3BC6BBF2" w14:textId="77777777" w:rsidTr="00121F9D">
        <w:trPr>
          <w:trHeight w:hRule="exact" w:val="288"/>
        </w:trPr>
        <w:tc>
          <w:tcPr>
            <w:tcW w:w="102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C773A" w14:textId="77777777" w:rsidR="003B1D9F" w:rsidRPr="002A733C" w:rsidRDefault="00E26F71" w:rsidP="00AA7471">
            <w:pPr>
              <w:pStyle w:val="Heading1"/>
            </w:pPr>
            <w:r>
              <w:t>Insurance Information</w:t>
            </w:r>
          </w:p>
        </w:tc>
      </w:tr>
      <w:tr w:rsidR="003B1D9F" w:rsidRPr="002A733C" w14:paraId="7044F25B" w14:textId="77777777" w:rsidTr="00121F9D">
        <w:trPr>
          <w:trHeight w:hRule="exact" w:val="288"/>
        </w:trPr>
        <w:tc>
          <w:tcPr>
            <w:tcW w:w="102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E84" w14:textId="77777777" w:rsidR="003B1D9F" w:rsidRPr="00E26F71" w:rsidRDefault="00E26F71" w:rsidP="007229D0">
            <w:pPr>
              <w:pStyle w:val="Italics"/>
              <w:rPr>
                <w:i w:val="0"/>
              </w:rPr>
            </w:pPr>
            <w:r w:rsidRPr="00E26F71">
              <w:rPr>
                <w:i w:val="0"/>
              </w:rPr>
              <w:t xml:space="preserve">Policy Holder:                                             </w:t>
            </w:r>
            <w:r>
              <w:rPr>
                <w:i w:val="0"/>
              </w:rPr>
              <w:t xml:space="preserve"> Phone:</w:t>
            </w:r>
            <w:r w:rsidRPr="00E26F71">
              <w:rPr>
                <w:i w:val="0"/>
              </w:rPr>
              <w:t xml:space="preserve">                         </w:t>
            </w:r>
            <w:r>
              <w:rPr>
                <w:i w:val="0"/>
              </w:rPr>
              <w:t xml:space="preserve">                                Employer:                                        </w:t>
            </w:r>
          </w:p>
        </w:tc>
      </w:tr>
      <w:tr w:rsidR="003B1D9F" w:rsidRPr="002A733C" w14:paraId="61FE89B0" w14:textId="77777777" w:rsidTr="00121F9D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762F" w14:textId="77777777" w:rsidR="003B1D9F" w:rsidRPr="002A733C" w:rsidRDefault="00E26F71" w:rsidP="007229D0">
            <w:r>
              <w:t>Address:</w:t>
            </w:r>
          </w:p>
        </w:tc>
        <w:tc>
          <w:tcPr>
            <w:tcW w:w="4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BCEA" w14:textId="77777777" w:rsidR="003B1D9F" w:rsidRPr="002A733C" w:rsidRDefault="003B1D9F" w:rsidP="007229D0"/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6707" w14:textId="77777777" w:rsidR="003B1D9F" w:rsidRPr="002A733C" w:rsidRDefault="003B1D9F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417E" w14:textId="77777777" w:rsidR="003B1D9F" w:rsidRPr="002A733C" w:rsidRDefault="003B1D9F" w:rsidP="007229D0"/>
        </w:tc>
      </w:tr>
      <w:tr w:rsidR="003B1D9F" w:rsidRPr="002A733C" w14:paraId="1E10FC98" w14:textId="77777777" w:rsidTr="00121F9D">
        <w:trPr>
          <w:trHeight w:hRule="exact" w:val="403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1C25" w14:textId="77777777" w:rsidR="003B1D9F" w:rsidRPr="002A733C" w:rsidRDefault="00E26F71" w:rsidP="007229D0">
            <w:r>
              <w:t>Identification Number</w:t>
            </w:r>
          </w:p>
        </w:tc>
        <w:tc>
          <w:tcPr>
            <w:tcW w:w="4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744" w14:textId="77777777" w:rsidR="003B1D9F" w:rsidRPr="002A733C" w:rsidRDefault="00E26F71" w:rsidP="007229D0">
            <w:r>
              <w:t xml:space="preserve">                                   Insurance Name:     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A769" w14:textId="77777777" w:rsidR="003B1D9F" w:rsidRPr="002A733C" w:rsidRDefault="00E26F71" w:rsidP="007229D0">
            <w:r w:rsidRPr="00E26F71">
              <w:rPr>
                <w:sz w:val="12"/>
                <w:szCs w:val="12"/>
              </w:rPr>
              <w:t>Group</w:t>
            </w:r>
            <w:r>
              <w:rPr>
                <w:sz w:val="12"/>
                <w:szCs w:val="12"/>
              </w:rPr>
              <w:t xml:space="preserve"> Number</w:t>
            </w:r>
          </w:p>
        </w:tc>
        <w:tc>
          <w:tcPr>
            <w:tcW w:w="4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3CB7" w14:textId="77777777" w:rsidR="003B1D9F" w:rsidRPr="002A733C" w:rsidRDefault="003B1D9F" w:rsidP="007229D0"/>
        </w:tc>
      </w:tr>
    </w:tbl>
    <w:p w14:paraId="0CB70AF8" w14:textId="77777777" w:rsidR="00CD247C" w:rsidRDefault="00CD247C"/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12"/>
        <w:gridCol w:w="280"/>
        <w:gridCol w:w="13"/>
        <w:gridCol w:w="88"/>
        <w:gridCol w:w="348"/>
        <w:gridCol w:w="666"/>
        <w:gridCol w:w="650"/>
        <w:gridCol w:w="1504"/>
        <w:gridCol w:w="367"/>
        <w:gridCol w:w="941"/>
        <w:gridCol w:w="840"/>
        <w:gridCol w:w="184"/>
        <w:gridCol w:w="563"/>
        <w:gridCol w:w="54"/>
        <w:gridCol w:w="701"/>
        <w:gridCol w:w="458"/>
        <w:gridCol w:w="2290"/>
      </w:tblGrid>
      <w:tr w:rsidR="000D2539" w:rsidRPr="002A733C" w14:paraId="77F5CC65" w14:textId="77777777" w:rsidTr="0031579F">
        <w:trPr>
          <w:trHeight w:val="312"/>
          <w:jc w:val="center"/>
        </w:trPr>
        <w:tc>
          <w:tcPr>
            <w:tcW w:w="11159" w:type="dxa"/>
            <w:gridSpan w:val="17"/>
            <w:shd w:val="clear" w:color="auto" w:fill="D9D9D9" w:themeFill="background1" w:themeFillShade="D9"/>
            <w:vAlign w:val="center"/>
          </w:tcPr>
          <w:p w14:paraId="652C84F6" w14:textId="77777777" w:rsidR="000D2539" w:rsidRPr="002A733C" w:rsidRDefault="00026646" w:rsidP="00AA7471">
            <w:pPr>
              <w:pStyle w:val="Heading1"/>
            </w:pPr>
            <w:r>
              <w:t>Current</w:t>
            </w:r>
            <w:r w:rsidR="000D2539" w:rsidRPr="002A733C">
              <w:t xml:space="preserve"> </w:t>
            </w:r>
            <w:r w:rsidR="000D2539">
              <w:t>Employment</w:t>
            </w:r>
          </w:p>
        </w:tc>
      </w:tr>
      <w:tr w:rsidR="0019779B" w:rsidRPr="002A733C" w14:paraId="74CE78D3" w14:textId="77777777" w:rsidTr="0031579F">
        <w:trPr>
          <w:trHeight w:val="437"/>
          <w:jc w:val="center"/>
        </w:trPr>
        <w:tc>
          <w:tcPr>
            <w:tcW w:w="1505" w:type="dxa"/>
            <w:gridSpan w:val="3"/>
            <w:vAlign w:val="center"/>
          </w:tcPr>
          <w:p w14:paraId="2BAF48A3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564" w:type="dxa"/>
            <w:gridSpan w:val="7"/>
            <w:vAlign w:val="center"/>
          </w:tcPr>
          <w:p w14:paraId="7E82581F" w14:textId="77777777" w:rsidR="000D2539" w:rsidRPr="002A733C" w:rsidRDefault="000D2539" w:rsidP="0019779B"/>
        </w:tc>
        <w:tc>
          <w:tcPr>
            <w:tcW w:w="840" w:type="dxa"/>
            <w:vAlign w:val="center"/>
          </w:tcPr>
          <w:p w14:paraId="697BA554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4249" w:type="dxa"/>
            <w:gridSpan w:val="6"/>
            <w:vAlign w:val="center"/>
          </w:tcPr>
          <w:p w14:paraId="47828253" w14:textId="77777777" w:rsidR="000D2539" w:rsidRPr="002A733C" w:rsidRDefault="000D2539" w:rsidP="0019779B"/>
        </w:tc>
      </w:tr>
      <w:tr w:rsidR="0019779B" w:rsidRPr="002A733C" w14:paraId="3DE60E4C" w14:textId="77777777" w:rsidTr="0031579F">
        <w:trPr>
          <w:trHeight w:val="437"/>
          <w:jc w:val="center"/>
        </w:trPr>
        <w:tc>
          <w:tcPr>
            <w:tcW w:w="1492" w:type="dxa"/>
            <w:gridSpan w:val="2"/>
            <w:vAlign w:val="center"/>
          </w:tcPr>
          <w:p w14:paraId="2FFE2C37" w14:textId="77777777" w:rsidR="000D2539" w:rsidRPr="002A733C" w:rsidRDefault="0019779B" w:rsidP="0019779B">
            <w:r>
              <w:t>Address</w:t>
            </w:r>
          </w:p>
        </w:tc>
        <w:tc>
          <w:tcPr>
            <w:tcW w:w="4577" w:type="dxa"/>
            <w:gridSpan w:val="8"/>
            <w:vAlign w:val="center"/>
          </w:tcPr>
          <w:p w14:paraId="44F313AB" w14:textId="77777777" w:rsidR="000D2539" w:rsidRPr="002A733C" w:rsidRDefault="000D2539" w:rsidP="0019779B"/>
        </w:tc>
        <w:tc>
          <w:tcPr>
            <w:tcW w:w="1024" w:type="dxa"/>
            <w:gridSpan w:val="2"/>
            <w:vAlign w:val="center"/>
          </w:tcPr>
          <w:p w14:paraId="3C467138" w14:textId="77777777" w:rsidR="000D2539" w:rsidRPr="002A733C" w:rsidRDefault="000D2539" w:rsidP="00026646"/>
        </w:tc>
        <w:tc>
          <w:tcPr>
            <w:tcW w:w="4065" w:type="dxa"/>
            <w:gridSpan w:val="5"/>
            <w:vAlign w:val="center"/>
          </w:tcPr>
          <w:p w14:paraId="757252F9" w14:textId="77777777" w:rsidR="000D2539" w:rsidRPr="002A733C" w:rsidRDefault="000D2539" w:rsidP="0019779B"/>
        </w:tc>
      </w:tr>
      <w:tr w:rsidR="001059A0" w:rsidRPr="002A733C" w14:paraId="5C2C55DC" w14:textId="77777777" w:rsidTr="0031579F">
        <w:trPr>
          <w:trHeight w:val="437"/>
          <w:jc w:val="center"/>
        </w:trPr>
        <w:tc>
          <w:tcPr>
            <w:tcW w:w="1492" w:type="dxa"/>
            <w:gridSpan w:val="2"/>
            <w:vAlign w:val="center"/>
          </w:tcPr>
          <w:p w14:paraId="3DBF4C8E" w14:textId="77777777" w:rsidR="000D2539" w:rsidRPr="002A733C" w:rsidRDefault="0019779B" w:rsidP="0019779B">
            <w:r>
              <w:t>Job Title</w:t>
            </w:r>
          </w:p>
        </w:tc>
        <w:tc>
          <w:tcPr>
            <w:tcW w:w="3269" w:type="dxa"/>
            <w:gridSpan w:val="6"/>
            <w:vAlign w:val="center"/>
          </w:tcPr>
          <w:p w14:paraId="6EE8C058" w14:textId="77777777" w:rsidR="000D2539" w:rsidRPr="002A733C" w:rsidRDefault="000D2539" w:rsidP="0019779B"/>
        </w:tc>
        <w:tc>
          <w:tcPr>
            <w:tcW w:w="1307" w:type="dxa"/>
            <w:gridSpan w:val="2"/>
            <w:vAlign w:val="center"/>
          </w:tcPr>
          <w:p w14:paraId="7227EB39" w14:textId="77777777" w:rsidR="000D2539" w:rsidRPr="002A733C" w:rsidRDefault="003C3B14" w:rsidP="0019779B">
            <w:r w:rsidRPr="002A733C">
              <w:t>Responsibilities</w:t>
            </w:r>
          </w:p>
        </w:tc>
        <w:tc>
          <w:tcPr>
            <w:tcW w:w="1587" w:type="dxa"/>
            <w:gridSpan w:val="3"/>
            <w:vAlign w:val="center"/>
          </w:tcPr>
          <w:p w14:paraId="0077E245" w14:textId="77777777" w:rsidR="000D2539" w:rsidRPr="002A733C" w:rsidRDefault="000D2539" w:rsidP="0019779B"/>
        </w:tc>
        <w:tc>
          <w:tcPr>
            <w:tcW w:w="1213" w:type="dxa"/>
            <w:gridSpan w:val="3"/>
            <w:vAlign w:val="center"/>
          </w:tcPr>
          <w:p w14:paraId="12302E96" w14:textId="77777777" w:rsidR="000D2539" w:rsidRPr="002A733C" w:rsidRDefault="000D2539" w:rsidP="0019779B"/>
        </w:tc>
        <w:tc>
          <w:tcPr>
            <w:tcW w:w="2289" w:type="dxa"/>
            <w:vAlign w:val="center"/>
          </w:tcPr>
          <w:p w14:paraId="5D77E8D7" w14:textId="77777777" w:rsidR="000D2539" w:rsidRPr="002A733C" w:rsidRDefault="000D2539" w:rsidP="0019779B"/>
        </w:tc>
      </w:tr>
      <w:tr w:rsidR="0019779B" w:rsidRPr="002A733C" w14:paraId="570F0BD7" w14:textId="77777777" w:rsidTr="0031579F">
        <w:trPr>
          <w:trHeight w:val="437"/>
          <w:jc w:val="center"/>
        </w:trPr>
        <w:tc>
          <w:tcPr>
            <w:tcW w:w="1212" w:type="dxa"/>
            <w:vAlign w:val="center"/>
          </w:tcPr>
          <w:p w14:paraId="2BE6C1A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29" w:type="dxa"/>
            <w:gridSpan w:val="4"/>
            <w:vAlign w:val="center"/>
          </w:tcPr>
          <w:p w14:paraId="4EA0BAC6" w14:textId="77777777" w:rsidR="000D2539" w:rsidRPr="002A733C" w:rsidRDefault="000D2539" w:rsidP="0019779B"/>
        </w:tc>
        <w:tc>
          <w:tcPr>
            <w:tcW w:w="666" w:type="dxa"/>
            <w:vAlign w:val="center"/>
          </w:tcPr>
          <w:p w14:paraId="072A2F3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50" w:type="dxa"/>
            <w:vAlign w:val="center"/>
          </w:tcPr>
          <w:p w14:paraId="786269C2" w14:textId="77777777" w:rsidR="000D2539" w:rsidRPr="002A733C" w:rsidRDefault="000D2539" w:rsidP="0019779B"/>
        </w:tc>
        <w:tc>
          <w:tcPr>
            <w:tcW w:w="1871" w:type="dxa"/>
            <w:gridSpan w:val="2"/>
            <w:vAlign w:val="center"/>
          </w:tcPr>
          <w:p w14:paraId="72801F5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6027" w:type="dxa"/>
            <w:gridSpan w:val="8"/>
            <w:vAlign w:val="center"/>
          </w:tcPr>
          <w:p w14:paraId="383EAA10" w14:textId="77777777" w:rsidR="000D2539" w:rsidRPr="002A733C" w:rsidRDefault="000D2539" w:rsidP="0019779B"/>
        </w:tc>
      </w:tr>
      <w:tr w:rsidR="000D2539" w:rsidRPr="002A733C" w14:paraId="58D66520" w14:textId="77777777" w:rsidTr="0031579F">
        <w:trPr>
          <w:trHeight w:val="312"/>
          <w:jc w:val="center"/>
        </w:trPr>
        <w:tc>
          <w:tcPr>
            <w:tcW w:w="11159" w:type="dxa"/>
            <w:gridSpan w:val="17"/>
            <w:shd w:val="clear" w:color="auto" w:fill="D9D9D9" w:themeFill="background1" w:themeFillShade="D9"/>
            <w:vAlign w:val="center"/>
          </w:tcPr>
          <w:p w14:paraId="774623C0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669315C6" w14:textId="77777777" w:rsidTr="0031579F">
        <w:trPr>
          <w:trHeight w:val="1096"/>
          <w:jc w:val="center"/>
        </w:trPr>
        <w:tc>
          <w:tcPr>
            <w:tcW w:w="11159" w:type="dxa"/>
            <w:gridSpan w:val="17"/>
            <w:vAlign w:val="center"/>
          </w:tcPr>
          <w:p w14:paraId="33F25784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73142317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517C4A76" w14:textId="77777777" w:rsidTr="0031579F">
        <w:trPr>
          <w:trHeight w:val="437"/>
          <w:jc w:val="center"/>
        </w:trPr>
        <w:tc>
          <w:tcPr>
            <w:tcW w:w="1593" w:type="dxa"/>
            <w:gridSpan w:val="4"/>
            <w:vAlign w:val="center"/>
          </w:tcPr>
          <w:p w14:paraId="33B746D7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6117" w:type="dxa"/>
            <w:gridSpan w:val="10"/>
            <w:vAlign w:val="center"/>
          </w:tcPr>
          <w:p w14:paraId="19256DE4" w14:textId="77777777" w:rsidR="000D2539" w:rsidRPr="002A733C" w:rsidRDefault="000D2539" w:rsidP="0019779B"/>
        </w:tc>
        <w:tc>
          <w:tcPr>
            <w:tcW w:w="701" w:type="dxa"/>
            <w:vAlign w:val="center"/>
          </w:tcPr>
          <w:p w14:paraId="4BF577C1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746" w:type="dxa"/>
            <w:gridSpan w:val="2"/>
            <w:vAlign w:val="center"/>
          </w:tcPr>
          <w:p w14:paraId="22FFFC3C" w14:textId="77777777" w:rsidR="000D2539" w:rsidRPr="002A733C" w:rsidRDefault="000D2539" w:rsidP="0019779B"/>
        </w:tc>
      </w:tr>
    </w:tbl>
    <w:p w14:paraId="28416158" w14:textId="77777777" w:rsidR="00550B2A" w:rsidRDefault="00550B2A" w:rsidP="005B3632">
      <w:pPr>
        <w:tabs>
          <w:tab w:val="left" w:pos="975"/>
        </w:tabs>
      </w:pPr>
    </w:p>
    <w:sectPr w:rsidR="00550B2A" w:rsidSect="00901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8F0C7" w14:textId="77777777" w:rsidR="00BF1A3E" w:rsidRDefault="00BF1A3E" w:rsidP="00550B2A">
      <w:r>
        <w:separator/>
      </w:r>
    </w:p>
  </w:endnote>
  <w:endnote w:type="continuationSeparator" w:id="0">
    <w:p w14:paraId="6E19BE2B" w14:textId="77777777" w:rsidR="00BF1A3E" w:rsidRDefault="00BF1A3E" w:rsidP="0055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5242D" w14:textId="77777777" w:rsidR="00BF1A3E" w:rsidRDefault="00BF1A3E" w:rsidP="00550B2A">
      <w:r>
        <w:separator/>
      </w:r>
    </w:p>
  </w:footnote>
  <w:footnote w:type="continuationSeparator" w:id="0">
    <w:p w14:paraId="109902AD" w14:textId="77777777" w:rsidR="00BF1A3E" w:rsidRDefault="00BF1A3E" w:rsidP="0055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F1"/>
    <w:rsid w:val="000071F7"/>
    <w:rsid w:val="000134FA"/>
    <w:rsid w:val="00026646"/>
    <w:rsid w:val="0002798A"/>
    <w:rsid w:val="00056064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21F9D"/>
    <w:rsid w:val="0014663E"/>
    <w:rsid w:val="001564EE"/>
    <w:rsid w:val="00180664"/>
    <w:rsid w:val="00185BA5"/>
    <w:rsid w:val="0019196C"/>
    <w:rsid w:val="00195009"/>
    <w:rsid w:val="0019779B"/>
    <w:rsid w:val="001B55C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10F7"/>
    <w:rsid w:val="002D222A"/>
    <w:rsid w:val="002D486E"/>
    <w:rsid w:val="003076FD"/>
    <w:rsid w:val="0031579F"/>
    <w:rsid w:val="00317005"/>
    <w:rsid w:val="00327294"/>
    <w:rsid w:val="00335259"/>
    <w:rsid w:val="00353F16"/>
    <w:rsid w:val="00380F4B"/>
    <w:rsid w:val="003929F1"/>
    <w:rsid w:val="003A11E9"/>
    <w:rsid w:val="003A1B63"/>
    <w:rsid w:val="003A3D45"/>
    <w:rsid w:val="003A41A1"/>
    <w:rsid w:val="003B1D9F"/>
    <w:rsid w:val="003B2326"/>
    <w:rsid w:val="003C3B14"/>
    <w:rsid w:val="003F1D46"/>
    <w:rsid w:val="00437ED0"/>
    <w:rsid w:val="00440CD8"/>
    <w:rsid w:val="0044160D"/>
    <w:rsid w:val="00443837"/>
    <w:rsid w:val="00450F66"/>
    <w:rsid w:val="0045715B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0B2A"/>
    <w:rsid w:val="005557F6"/>
    <w:rsid w:val="00563778"/>
    <w:rsid w:val="005B3632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05C6"/>
    <w:rsid w:val="007C1DA0"/>
    <w:rsid w:val="007E2A15"/>
    <w:rsid w:val="007E56C4"/>
    <w:rsid w:val="008107D6"/>
    <w:rsid w:val="008259F9"/>
    <w:rsid w:val="00841645"/>
    <w:rsid w:val="00852EC6"/>
    <w:rsid w:val="0088782D"/>
    <w:rsid w:val="008A0543"/>
    <w:rsid w:val="008A0AF1"/>
    <w:rsid w:val="008B08EF"/>
    <w:rsid w:val="008B24BB"/>
    <w:rsid w:val="008B57DD"/>
    <w:rsid w:val="008B7081"/>
    <w:rsid w:val="008D40FF"/>
    <w:rsid w:val="009014C9"/>
    <w:rsid w:val="00902964"/>
    <w:rsid w:val="009126F8"/>
    <w:rsid w:val="0094790F"/>
    <w:rsid w:val="00966B90"/>
    <w:rsid w:val="009737B7"/>
    <w:rsid w:val="009802C4"/>
    <w:rsid w:val="0098389C"/>
    <w:rsid w:val="00984905"/>
    <w:rsid w:val="009973A4"/>
    <w:rsid w:val="009976D9"/>
    <w:rsid w:val="00997A3E"/>
    <w:rsid w:val="009A4EA3"/>
    <w:rsid w:val="009A55DC"/>
    <w:rsid w:val="009C220D"/>
    <w:rsid w:val="009D6AEA"/>
    <w:rsid w:val="009E6047"/>
    <w:rsid w:val="00A211B2"/>
    <w:rsid w:val="00A221B1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C00F1"/>
    <w:rsid w:val="00BF1A3E"/>
    <w:rsid w:val="00C079CA"/>
    <w:rsid w:val="00C34B5B"/>
    <w:rsid w:val="00C5330F"/>
    <w:rsid w:val="00C67741"/>
    <w:rsid w:val="00C74647"/>
    <w:rsid w:val="00C76039"/>
    <w:rsid w:val="00C76480"/>
    <w:rsid w:val="00C80AD2"/>
    <w:rsid w:val="00C822C4"/>
    <w:rsid w:val="00C90A29"/>
    <w:rsid w:val="00C92FD6"/>
    <w:rsid w:val="00CA28E6"/>
    <w:rsid w:val="00CD247C"/>
    <w:rsid w:val="00CF02AC"/>
    <w:rsid w:val="00D03A13"/>
    <w:rsid w:val="00D14E73"/>
    <w:rsid w:val="00D3733A"/>
    <w:rsid w:val="00D6155E"/>
    <w:rsid w:val="00D90A75"/>
    <w:rsid w:val="00DA4B5C"/>
    <w:rsid w:val="00DC47A2"/>
    <w:rsid w:val="00DE1551"/>
    <w:rsid w:val="00DE7FB7"/>
    <w:rsid w:val="00E20DDA"/>
    <w:rsid w:val="00E26F71"/>
    <w:rsid w:val="00E32A8B"/>
    <w:rsid w:val="00E36054"/>
    <w:rsid w:val="00E37E7B"/>
    <w:rsid w:val="00E46E04"/>
    <w:rsid w:val="00E84464"/>
    <w:rsid w:val="00E87396"/>
    <w:rsid w:val="00EB478A"/>
    <w:rsid w:val="00EC42A3"/>
    <w:rsid w:val="00F02A61"/>
    <w:rsid w:val="00F264EB"/>
    <w:rsid w:val="00F55426"/>
    <w:rsid w:val="00F83033"/>
    <w:rsid w:val="00F966AA"/>
    <w:rsid w:val="00FB538F"/>
    <w:rsid w:val="00FC3071"/>
    <w:rsid w:val="00FD5902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A590A"/>
  <w15:docId w15:val="{B9F4980D-6459-49FB-9EF7-EBBAF7E9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D9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550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B2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50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B2A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my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Timmy</dc:creator>
  <cp:lastModifiedBy>Timmy</cp:lastModifiedBy>
  <cp:revision>2</cp:revision>
  <cp:lastPrinted>2017-08-24T19:49:00Z</cp:lastPrinted>
  <dcterms:created xsi:type="dcterms:W3CDTF">2020-07-25T02:54:00Z</dcterms:created>
  <dcterms:modified xsi:type="dcterms:W3CDTF">2020-07-25T02:54:00Z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